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bookmarkStart w:id="0" w:name="_GoBack"/>
            <w:bookmarkEnd w:id="0"/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smartTag w:uri="urn:schemas-microsoft-com:office:smarttags" w:element="PersonName">
              <w:r w:rsidRPr="00FC664D">
                <w:rPr>
                  <w:sz w:val="22"/>
                  <w:szCs w:val="22"/>
                  <w:lang w:val="en-US"/>
                </w:rPr>
                <w:t>dobr</w:t>
              </w:r>
              <w:proofErr w:type="spellEnd"/>
              <w:r w:rsidRPr="00FC664D">
                <w:rPr>
                  <w:sz w:val="22"/>
                  <w:szCs w:val="22"/>
                </w:rPr>
                <w:t>@</w:t>
              </w:r>
              <w:r w:rsidRPr="00FC664D">
                <w:rPr>
                  <w:sz w:val="22"/>
                  <w:szCs w:val="22"/>
                  <w:lang w:val="en-US"/>
                </w:rPr>
                <w:t>region</w:t>
              </w:r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adm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yar</w:t>
              </w:r>
              <w:proofErr w:type="spellEnd"/>
              <w:r w:rsidRPr="00FC664D">
                <w:rPr>
                  <w:sz w:val="22"/>
                  <w:szCs w:val="22"/>
                </w:rPr>
                <w:t>.</w:t>
              </w:r>
              <w:proofErr w:type="spellStart"/>
              <w:r w:rsidRPr="00FC664D">
                <w:rPr>
                  <w:sz w:val="22"/>
                  <w:szCs w:val="22"/>
                  <w:lang w:val="en-US"/>
                </w:rPr>
                <w:t>ru</w:t>
              </w:r>
            </w:smartTag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1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1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B50F31">
              <w:fldChar w:fldCharType="begin"/>
            </w:r>
            <w:r w:rsidR="00B50F31">
              <w:instrText xml:space="preserve"> DOCPROPERTY "На №" \* MERGEFORMAT </w:instrText>
            </w:r>
            <w:r w:rsidR="00B50F31">
              <w:fldChar w:fldCharType="separate"/>
            </w:r>
            <w:r w:rsidR="00B70C02" w:rsidRPr="00B70C02">
              <w:rPr>
                <w:sz w:val="18"/>
                <w:szCs w:val="18"/>
                <w:u w:val="single"/>
              </w:rPr>
              <w:t>01-16/3534</w:t>
            </w:r>
            <w:r w:rsidR="00B50F31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B50F31">
              <w:fldChar w:fldCharType="begin"/>
            </w:r>
            <w:r w:rsidR="00B50F31">
              <w:instrText xml:space="preserve"> DOCPROPERTY "от" \* MERGEFORMAT </w:instrText>
            </w:r>
            <w:r w:rsidR="00B50F31">
              <w:fldChar w:fldCharType="separate"/>
            </w:r>
            <w:r w:rsidR="00B70C02">
              <w:rPr>
                <w:sz w:val="18"/>
                <w:szCs w:val="18"/>
                <w:u w:val="single"/>
              </w:rPr>
              <w:t>17.05.2018</w:t>
            </w:r>
            <w:r w:rsidR="00B50F31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AD47C2" w:rsidRDefault="00AD47C2" w:rsidP="00AD47C2">
            <w:pPr>
              <w:rPr>
                <w:szCs w:val="28"/>
              </w:rPr>
            </w:pPr>
            <w:r w:rsidRPr="00AD2E8F">
              <w:rPr>
                <w:szCs w:val="28"/>
              </w:rPr>
              <w:t xml:space="preserve">Директору департамента образования мэрии города Ярославля </w:t>
            </w:r>
          </w:p>
          <w:p w:rsidR="00AD47C2" w:rsidRPr="00AD2E8F" w:rsidRDefault="00AD47C2" w:rsidP="00AD47C2">
            <w:pPr>
              <w:rPr>
                <w:szCs w:val="28"/>
              </w:rPr>
            </w:pPr>
          </w:p>
          <w:p w:rsidR="00AD47C2" w:rsidRPr="00AD2E8F" w:rsidRDefault="00AD47C2" w:rsidP="00AD47C2">
            <w:pPr>
              <w:rPr>
                <w:szCs w:val="28"/>
              </w:rPr>
            </w:pPr>
            <w:r>
              <w:rPr>
                <w:szCs w:val="28"/>
              </w:rPr>
              <w:t>Е.А. Ивановой</w:t>
            </w:r>
          </w:p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F71095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="00D16D31"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B70C02">
              <w:rPr>
                <w:szCs w:val="24"/>
              </w:rPr>
              <w:t>О направлении информации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AD47C2" w:rsidRDefault="00AD47C2" w:rsidP="00AD47C2">
      <w:pPr>
        <w:ind w:firstLine="709"/>
        <w:jc w:val="center"/>
        <w:rPr>
          <w:szCs w:val="28"/>
        </w:rPr>
      </w:pPr>
      <w:r>
        <w:rPr>
          <w:szCs w:val="28"/>
        </w:rPr>
        <w:t>Уважаемая Елена Анатольевна!</w:t>
      </w:r>
    </w:p>
    <w:p w:rsidR="007F5A97" w:rsidRDefault="007F5A97" w:rsidP="00FB6CA2">
      <w:pPr>
        <w:ind w:firstLine="709"/>
        <w:jc w:val="center"/>
        <w:rPr>
          <w:szCs w:val="28"/>
          <w:lang w:val="en-US"/>
        </w:rPr>
      </w:pPr>
    </w:p>
    <w:p w:rsidR="00AD47C2" w:rsidRDefault="00AD47C2" w:rsidP="00AD47C2">
      <w:pPr>
        <w:ind w:firstLine="709"/>
        <w:jc w:val="both"/>
        <w:rPr>
          <w:szCs w:val="28"/>
        </w:rPr>
      </w:pPr>
      <w:r>
        <w:rPr>
          <w:szCs w:val="28"/>
        </w:rPr>
        <w:t>Направляем информацию о профессиональных образовательных организациях, функционально подчиненных департаменту образования Ярославской области, имеющих лицензию на реализацию основной общеобразовательной программы основного общего образования и планирующих осуществлять набор лиц, не имеющих основного общего образования (база 8 классов), в 2018-2019 учебном году.</w:t>
      </w:r>
    </w:p>
    <w:p w:rsidR="00AD47C2" w:rsidRDefault="00AD47C2" w:rsidP="00AD47C2">
      <w:pPr>
        <w:rPr>
          <w:szCs w:val="28"/>
        </w:rPr>
      </w:pPr>
    </w:p>
    <w:p w:rsidR="00AD47C2" w:rsidRDefault="00AD47C2" w:rsidP="00AD47C2">
      <w:pPr>
        <w:rPr>
          <w:szCs w:val="28"/>
        </w:rPr>
      </w:pPr>
      <w:r>
        <w:rPr>
          <w:szCs w:val="28"/>
        </w:rPr>
        <w:t>Приложение: на 5 л. в 1. экз.</w:t>
      </w:r>
    </w:p>
    <w:p w:rsidR="00AD47C2" w:rsidRDefault="00AD47C2" w:rsidP="00910985">
      <w:pPr>
        <w:jc w:val="both"/>
        <w:rPr>
          <w:szCs w:val="28"/>
        </w:rPr>
      </w:pPr>
    </w:p>
    <w:p w:rsidR="00AD47C2" w:rsidRDefault="00AD47C2" w:rsidP="00910985">
      <w:pPr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727910">
        <w:trPr>
          <w:trHeight w:val="399"/>
        </w:trPr>
        <w:tc>
          <w:tcPr>
            <w:tcW w:w="4653" w:type="dxa"/>
          </w:tcPr>
          <w:p w:rsidR="00727910" w:rsidRDefault="00B50F31">
            <w:pPr>
              <w:rPr>
                <w:szCs w:val="28"/>
                <w:lang w:val="en-US"/>
              </w:rPr>
            </w:pPr>
            <w:r>
              <w:fldChar w:fldCharType="begin"/>
            </w:r>
            <w:r>
              <w:instrText xml:space="preserve"> DOCPROPERTY "Р*Подписант...*Должность" \* MERGEFORMAT </w:instrText>
            </w:r>
            <w:r>
              <w:fldChar w:fldCharType="separate"/>
            </w:r>
            <w:r w:rsidR="00B70C02" w:rsidRPr="00B70C02">
              <w:rPr>
                <w:szCs w:val="28"/>
              </w:rPr>
              <w:t>Заместитель директора</w:t>
            </w:r>
            <w:r w:rsidR="00B70C02">
              <w:t xml:space="preserve"> департамента</w:t>
            </w:r>
            <w:r>
              <w:fldChar w:fldCharType="end"/>
            </w:r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727910" w:rsidRDefault="00B50F31">
            <w:pPr>
              <w:ind w:left="107"/>
              <w:jc w:val="right"/>
              <w:rPr>
                <w:szCs w:val="28"/>
                <w:lang w:val="en-US"/>
              </w:rPr>
            </w:pPr>
            <w:r>
              <w:fldChar w:fldCharType="begin"/>
            </w:r>
            <w:r>
              <w:instrText xml:space="preserve"> DOCPROPERTY "Р*Подписант...*ИОФамилия" \* MERGEFORMAT </w:instrText>
            </w:r>
            <w:r>
              <w:fldChar w:fldCharType="separate"/>
            </w:r>
            <w:r w:rsidR="00B70C02">
              <w:rPr>
                <w:szCs w:val="28"/>
              </w:rPr>
              <w:t>А.Н. Гудков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110FA9">
        <w:trPr>
          <w:trHeight w:val="1531"/>
        </w:trPr>
        <w:tc>
          <w:tcPr>
            <w:tcW w:w="930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2" w:name="DigSignature"/>
            <w:bookmarkEnd w:id="2"/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  <w:lang w:val="en-US"/>
        </w:rPr>
      </w:pPr>
    </w:p>
    <w:p w:rsidR="00352147" w:rsidRDefault="00352147" w:rsidP="00095DA7">
      <w:pPr>
        <w:jc w:val="both"/>
        <w:rPr>
          <w:szCs w:val="28"/>
        </w:rPr>
      </w:pPr>
    </w:p>
    <w:p w:rsidR="00AD47C2" w:rsidRPr="00AD47C2" w:rsidRDefault="00AD47C2" w:rsidP="00095DA7">
      <w:pPr>
        <w:jc w:val="both"/>
        <w:rPr>
          <w:szCs w:val="28"/>
        </w:rPr>
      </w:pPr>
    </w:p>
    <w:p w:rsidR="00FC6F70" w:rsidRPr="00A55D70" w:rsidRDefault="00B50F31" w:rsidP="00565617">
      <w:pPr>
        <w:jc w:val="both"/>
        <w:rPr>
          <w:sz w:val="24"/>
          <w:szCs w:val="24"/>
        </w:rPr>
      </w:pPr>
      <w:r>
        <w:fldChar w:fldCharType="begin"/>
      </w:r>
      <w:r>
        <w:instrText xml:space="preserve"> DOCPROPERTY "Р*Исполнитель...*Фамилия И.О." \* MERGEFORMAT </w:instrText>
      </w:r>
      <w:r>
        <w:fldChar w:fldCharType="separate"/>
      </w:r>
      <w:r w:rsidR="00B70C02" w:rsidRPr="00B70C02">
        <w:rPr>
          <w:sz w:val="24"/>
          <w:szCs w:val="24"/>
        </w:rPr>
        <w:t>Сясина Елена Александровна</w:t>
      </w:r>
      <w:r>
        <w:rPr>
          <w:sz w:val="24"/>
          <w:szCs w:val="24"/>
        </w:rPr>
        <w:fldChar w:fldCharType="end"/>
      </w:r>
    </w:p>
    <w:p w:rsidR="00AD47C2" w:rsidRDefault="00AD47C2" w:rsidP="00565617">
      <w:pPr>
        <w:jc w:val="both"/>
        <w:rPr>
          <w:sz w:val="24"/>
          <w:szCs w:val="24"/>
        </w:rPr>
        <w:sectPr w:rsidR="00AD47C2" w:rsidSect="008C78F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134" w:right="624" w:bottom="1134" w:left="1985" w:header="284" w:footer="567" w:gutter="0"/>
          <w:pgNumType w:start="1"/>
          <w:cols w:space="720"/>
          <w:titlePg/>
          <w:docGrid w:linePitch="381"/>
        </w:sectPr>
      </w:pPr>
      <w:r>
        <w:rPr>
          <w:sz w:val="24"/>
          <w:szCs w:val="24"/>
        </w:rPr>
        <w:t>25-29-24</w:t>
      </w:r>
    </w:p>
    <w:p w:rsidR="00AD47C2" w:rsidRDefault="00AD47C2" w:rsidP="00AD47C2">
      <w:pPr>
        <w:ind w:left="10773"/>
        <w:rPr>
          <w:szCs w:val="28"/>
        </w:rPr>
      </w:pPr>
      <w:r>
        <w:rPr>
          <w:szCs w:val="28"/>
        </w:rPr>
        <w:lastRenderedPageBreak/>
        <w:t xml:space="preserve">Приложение к письму департамента образования Ярославской области </w:t>
      </w:r>
    </w:p>
    <w:p w:rsidR="00AD47C2" w:rsidRDefault="00AD47C2" w:rsidP="00AD47C2">
      <w:pPr>
        <w:ind w:left="10773"/>
        <w:rPr>
          <w:szCs w:val="28"/>
        </w:rPr>
      </w:pPr>
      <w:r>
        <w:rPr>
          <w:szCs w:val="28"/>
        </w:rPr>
        <w:t>от ___________ № ________</w:t>
      </w:r>
    </w:p>
    <w:p w:rsidR="0037118C" w:rsidRDefault="0037118C" w:rsidP="00AD47C2">
      <w:pPr>
        <w:jc w:val="center"/>
        <w:rPr>
          <w:szCs w:val="28"/>
        </w:rPr>
      </w:pPr>
    </w:p>
    <w:p w:rsidR="00AD47C2" w:rsidRDefault="00AD47C2" w:rsidP="00AD47C2">
      <w:pPr>
        <w:jc w:val="center"/>
        <w:rPr>
          <w:szCs w:val="28"/>
        </w:rPr>
      </w:pPr>
      <w:r>
        <w:rPr>
          <w:szCs w:val="28"/>
        </w:rPr>
        <w:t xml:space="preserve">Информация </w:t>
      </w:r>
    </w:p>
    <w:p w:rsidR="00AD47C2" w:rsidRDefault="00AD47C2" w:rsidP="00AD47C2">
      <w:pPr>
        <w:jc w:val="center"/>
        <w:rPr>
          <w:szCs w:val="28"/>
        </w:rPr>
      </w:pPr>
      <w:r>
        <w:rPr>
          <w:szCs w:val="28"/>
        </w:rPr>
        <w:t xml:space="preserve">о профессиональных образовательных организациях, функционально подчиненных </w:t>
      </w:r>
    </w:p>
    <w:p w:rsidR="00AD47C2" w:rsidRDefault="00AD47C2" w:rsidP="00AD47C2">
      <w:pPr>
        <w:jc w:val="center"/>
        <w:rPr>
          <w:szCs w:val="28"/>
        </w:rPr>
      </w:pPr>
      <w:r>
        <w:rPr>
          <w:szCs w:val="28"/>
        </w:rPr>
        <w:t>департаменту образования Ярославской области, имеющих лицензию на реализацию основной общеобразовательной программы основного общего образования и планирующих осуществлять набор лиц, не имеющих основного общего образования (база 8 классов), в 2018-2019 учебном году</w:t>
      </w:r>
    </w:p>
    <w:p w:rsidR="00AD47C2" w:rsidRDefault="00AD47C2" w:rsidP="00AD47C2">
      <w:pPr>
        <w:rPr>
          <w:szCs w:val="28"/>
        </w:rPr>
      </w:pPr>
    </w:p>
    <w:tbl>
      <w:tblPr>
        <w:tblStyle w:val="ab"/>
        <w:tblW w:w="15134" w:type="dxa"/>
        <w:tblLook w:val="04A0" w:firstRow="1" w:lastRow="0" w:firstColumn="1" w:lastColumn="0" w:noHBand="0" w:noVBand="1"/>
      </w:tblPr>
      <w:tblGrid>
        <w:gridCol w:w="675"/>
        <w:gridCol w:w="3544"/>
        <w:gridCol w:w="1843"/>
        <w:gridCol w:w="2410"/>
        <w:gridCol w:w="1843"/>
        <w:gridCol w:w="4819"/>
      </w:tblGrid>
      <w:tr w:rsidR="00AD47C2" w:rsidRPr="00BC430F" w:rsidTr="005403FF">
        <w:tc>
          <w:tcPr>
            <w:tcW w:w="675" w:type="dxa"/>
            <w:vAlign w:val="center"/>
          </w:tcPr>
          <w:p w:rsidR="00AD47C2" w:rsidRPr="00BC430F" w:rsidRDefault="00AD47C2" w:rsidP="005403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C430F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Align w:val="center"/>
          </w:tcPr>
          <w:p w:rsidR="00AD47C2" w:rsidRPr="00BC430F" w:rsidRDefault="00AD47C2" w:rsidP="005403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C430F">
              <w:rPr>
                <w:rFonts w:cs="Times New Roman"/>
                <w:sz w:val="24"/>
                <w:szCs w:val="24"/>
              </w:rPr>
              <w:t>Наименование профессиональной образовательной организации</w:t>
            </w:r>
          </w:p>
        </w:tc>
        <w:tc>
          <w:tcPr>
            <w:tcW w:w="1843" w:type="dxa"/>
            <w:vAlign w:val="center"/>
          </w:tcPr>
          <w:p w:rsidR="00AD47C2" w:rsidRPr="00BC430F" w:rsidRDefault="00AD47C2" w:rsidP="005403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C430F">
              <w:rPr>
                <w:rFonts w:cs="Times New Roman"/>
                <w:sz w:val="24"/>
                <w:szCs w:val="24"/>
              </w:rPr>
              <w:t>ФИО директора</w:t>
            </w:r>
          </w:p>
        </w:tc>
        <w:tc>
          <w:tcPr>
            <w:tcW w:w="2410" w:type="dxa"/>
            <w:vAlign w:val="center"/>
          </w:tcPr>
          <w:p w:rsidR="00AD47C2" w:rsidRPr="00BC430F" w:rsidRDefault="00AD47C2" w:rsidP="005403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C430F">
              <w:rPr>
                <w:rFonts w:cs="Times New Roman"/>
                <w:sz w:val="24"/>
                <w:szCs w:val="24"/>
              </w:rPr>
              <w:t>Адрес, телефон</w:t>
            </w:r>
          </w:p>
        </w:tc>
        <w:tc>
          <w:tcPr>
            <w:tcW w:w="1843" w:type="dxa"/>
            <w:vAlign w:val="center"/>
          </w:tcPr>
          <w:p w:rsidR="00AD47C2" w:rsidRPr="00BC430F" w:rsidRDefault="00AD47C2" w:rsidP="005403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C430F">
              <w:rPr>
                <w:rFonts w:cs="Times New Roman"/>
                <w:sz w:val="24"/>
                <w:szCs w:val="24"/>
              </w:rPr>
              <w:t>№ лицензии, дата получения</w:t>
            </w:r>
          </w:p>
        </w:tc>
        <w:tc>
          <w:tcPr>
            <w:tcW w:w="4819" w:type="dxa"/>
            <w:vAlign w:val="center"/>
          </w:tcPr>
          <w:p w:rsidR="00AD47C2" w:rsidRPr="00BC430F" w:rsidRDefault="00AD47C2" w:rsidP="005403F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C430F">
              <w:rPr>
                <w:rFonts w:cs="Times New Roman"/>
                <w:sz w:val="24"/>
                <w:szCs w:val="24"/>
              </w:rPr>
              <w:t>Реализуемые программы</w:t>
            </w:r>
          </w:p>
        </w:tc>
      </w:tr>
      <w:tr w:rsidR="0037118C" w:rsidRPr="00BC430F" w:rsidTr="005403FF">
        <w:tc>
          <w:tcPr>
            <w:tcW w:w="675" w:type="dxa"/>
          </w:tcPr>
          <w:p w:rsidR="0037118C" w:rsidRPr="00BC430F" w:rsidRDefault="0037118C" w:rsidP="005403FF">
            <w:pPr>
              <w:pStyle w:val="aa"/>
              <w:numPr>
                <w:ilvl w:val="0"/>
                <w:numId w:val="2"/>
              </w:numPr>
              <w:tabs>
                <w:tab w:val="left" w:pos="467"/>
              </w:tabs>
              <w:ind w:left="567" w:hanging="56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118C" w:rsidRPr="00857BB1" w:rsidRDefault="0037118C" w:rsidP="005403F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3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57B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осударственное профессиональное образовательное учреждени</w:t>
            </w:r>
            <w:r w:rsidRPr="00BC43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57B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Ярославской области Борисоглебский политехнический колледж</w:t>
            </w:r>
          </w:p>
        </w:tc>
        <w:tc>
          <w:tcPr>
            <w:tcW w:w="1843" w:type="dxa"/>
          </w:tcPr>
          <w:p w:rsidR="0037118C" w:rsidRPr="00BC430F" w:rsidRDefault="0037118C" w:rsidP="005403F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B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Смекалов</w:t>
            </w:r>
            <w:r w:rsidRPr="00BC43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7B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Виктор Павлович</w:t>
            </w:r>
          </w:p>
        </w:tc>
        <w:tc>
          <w:tcPr>
            <w:tcW w:w="2410" w:type="dxa"/>
          </w:tcPr>
          <w:p w:rsidR="0037118C" w:rsidRDefault="0037118C" w:rsidP="005403FF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B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152170, </w:t>
            </w:r>
          </w:p>
          <w:p w:rsidR="0037118C" w:rsidRPr="00BC430F" w:rsidRDefault="0037118C" w:rsidP="005403FF">
            <w:pPr>
              <w:ind w:right="-108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B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Ярославская обл., пос. Борисоглебский, ул. Залесная, д. 1</w:t>
            </w:r>
          </w:p>
          <w:p w:rsidR="0037118C" w:rsidRPr="00857BB1" w:rsidRDefault="0037118C" w:rsidP="005403F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B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(48539) 2-10-06</w:t>
            </w:r>
          </w:p>
        </w:tc>
        <w:tc>
          <w:tcPr>
            <w:tcW w:w="1843" w:type="dxa"/>
          </w:tcPr>
          <w:p w:rsidR="0037118C" w:rsidRDefault="0037118C" w:rsidP="005403F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№ 3/16 </w:t>
            </w:r>
          </w:p>
          <w:p w:rsidR="0037118C" w:rsidRPr="00BC430F" w:rsidRDefault="0037118C" w:rsidP="005403F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 11.01.2016</w:t>
            </w:r>
          </w:p>
        </w:tc>
        <w:tc>
          <w:tcPr>
            <w:tcW w:w="4819" w:type="dxa"/>
          </w:tcPr>
          <w:p w:rsidR="0037118C" w:rsidRPr="002F1395" w:rsidRDefault="0037118C" w:rsidP="005403FF">
            <w:pPr>
              <w:pStyle w:val="aa"/>
              <w:numPr>
                <w:ilvl w:val="0"/>
                <w:numId w:val="3"/>
              </w:numPr>
              <w:tabs>
                <w:tab w:val="left" w:pos="307"/>
              </w:tabs>
              <w:ind w:left="3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основная обще</w:t>
            </w:r>
            <w:r w:rsidRPr="002F1395">
              <w:rPr>
                <w:rFonts w:cs="Times New Roman"/>
                <w:sz w:val="24"/>
                <w:szCs w:val="24"/>
              </w:rPr>
              <w:t>образовательная программа основного общего образования (база 8 классов) и основная профессиональная образовательная программа профессионального обучения – программа профессиональной подготовки по профессиям рабочих, должностям служащих</w:t>
            </w:r>
          </w:p>
        </w:tc>
      </w:tr>
      <w:tr w:rsidR="0037118C" w:rsidRPr="00BC430F" w:rsidTr="005403FF">
        <w:tc>
          <w:tcPr>
            <w:tcW w:w="675" w:type="dxa"/>
          </w:tcPr>
          <w:p w:rsidR="0037118C" w:rsidRPr="00BC430F" w:rsidRDefault="0037118C" w:rsidP="005403FF">
            <w:pPr>
              <w:pStyle w:val="aa"/>
              <w:numPr>
                <w:ilvl w:val="0"/>
                <w:numId w:val="2"/>
              </w:numPr>
              <w:tabs>
                <w:tab w:val="left" w:pos="467"/>
              </w:tabs>
              <w:ind w:left="567" w:hanging="56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118C" w:rsidRPr="00857BB1" w:rsidRDefault="0037118C" w:rsidP="005403F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3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57B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осударственное профессиональное образовательное учреждени</w:t>
            </w:r>
            <w:r w:rsidRPr="00BC43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57B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Ярославской области Гаврилов-Ямский политехнический колледж</w:t>
            </w:r>
          </w:p>
        </w:tc>
        <w:tc>
          <w:tcPr>
            <w:tcW w:w="1843" w:type="dxa"/>
          </w:tcPr>
          <w:p w:rsidR="0037118C" w:rsidRPr="00857BB1" w:rsidRDefault="0037118C" w:rsidP="005403F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7B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Чидалева</w:t>
            </w:r>
            <w:proofErr w:type="spellEnd"/>
            <w:r w:rsidRPr="00857B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Ирина Николаевна</w:t>
            </w:r>
          </w:p>
        </w:tc>
        <w:tc>
          <w:tcPr>
            <w:tcW w:w="2410" w:type="dxa"/>
          </w:tcPr>
          <w:p w:rsidR="0037118C" w:rsidRDefault="0037118C" w:rsidP="005403F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B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152240, </w:t>
            </w:r>
          </w:p>
          <w:p w:rsidR="0037118C" w:rsidRDefault="0037118C" w:rsidP="005403F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B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Ярославская обл.,</w:t>
            </w:r>
          </w:p>
          <w:p w:rsidR="0037118C" w:rsidRPr="00BC430F" w:rsidRDefault="0037118C" w:rsidP="005403F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B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 Гаврилов-Ям, </w:t>
            </w:r>
          </w:p>
          <w:p w:rsidR="0037118C" w:rsidRPr="00BC430F" w:rsidRDefault="0037118C" w:rsidP="005403F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B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ул. Спортивная, </w:t>
            </w:r>
          </w:p>
          <w:p w:rsidR="0037118C" w:rsidRPr="00BC430F" w:rsidRDefault="0037118C" w:rsidP="005403F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B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д. 14</w:t>
            </w:r>
          </w:p>
          <w:p w:rsidR="0037118C" w:rsidRPr="00857BB1" w:rsidRDefault="0037118C" w:rsidP="005403F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B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(48534) 2- 91-04</w:t>
            </w:r>
          </w:p>
        </w:tc>
        <w:tc>
          <w:tcPr>
            <w:tcW w:w="1843" w:type="dxa"/>
          </w:tcPr>
          <w:p w:rsidR="0037118C" w:rsidRDefault="0037118C" w:rsidP="005403F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№ 153/15 </w:t>
            </w:r>
          </w:p>
          <w:p w:rsidR="0037118C" w:rsidRPr="00BC430F" w:rsidRDefault="0037118C" w:rsidP="005403F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 14.07.2015</w:t>
            </w:r>
          </w:p>
        </w:tc>
        <w:tc>
          <w:tcPr>
            <w:tcW w:w="4819" w:type="dxa"/>
          </w:tcPr>
          <w:p w:rsidR="0037118C" w:rsidRPr="002F1395" w:rsidRDefault="0037118C" w:rsidP="005403FF">
            <w:pPr>
              <w:pStyle w:val="aa"/>
              <w:numPr>
                <w:ilvl w:val="0"/>
                <w:numId w:val="3"/>
              </w:numPr>
              <w:tabs>
                <w:tab w:val="left" w:pos="307"/>
              </w:tabs>
              <w:ind w:left="3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основная обще</w:t>
            </w:r>
            <w:r w:rsidRPr="002F1395">
              <w:rPr>
                <w:rFonts w:cs="Times New Roman"/>
                <w:sz w:val="24"/>
                <w:szCs w:val="24"/>
              </w:rPr>
              <w:t xml:space="preserve">образовательная программа основного общего образования (база 8 классов) </w:t>
            </w:r>
          </w:p>
        </w:tc>
      </w:tr>
      <w:tr w:rsidR="0037118C" w:rsidRPr="00BC430F" w:rsidTr="005403FF">
        <w:tc>
          <w:tcPr>
            <w:tcW w:w="675" w:type="dxa"/>
          </w:tcPr>
          <w:p w:rsidR="0037118C" w:rsidRPr="00BC430F" w:rsidRDefault="0037118C" w:rsidP="005403FF">
            <w:pPr>
              <w:pStyle w:val="aa"/>
              <w:numPr>
                <w:ilvl w:val="0"/>
                <w:numId w:val="2"/>
              </w:numPr>
              <w:tabs>
                <w:tab w:val="left" w:pos="467"/>
              </w:tabs>
              <w:ind w:left="567" w:hanging="56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118C" w:rsidRPr="00BC430F" w:rsidRDefault="0037118C" w:rsidP="005403FF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C430F">
              <w:rPr>
                <w:rFonts w:cs="Times New Roman"/>
                <w:color w:val="000000"/>
                <w:sz w:val="24"/>
                <w:szCs w:val="24"/>
              </w:rPr>
              <w:t xml:space="preserve">государственное профессиональное образовательное автономное </w:t>
            </w:r>
            <w:r w:rsidRPr="00BC430F">
              <w:rPr>
                <w:rFonts w:cs="Times New Roman"/>
                <w:color w:val="000000"/>
                <w:sz w:val="24"/>
                <w:szCs w:val="24"/>
              </w:rPr>
              <w:lastRenderedPageBreak/>
              <w:t>учреждение Ярославской области Заволжский политехнический колледж</w:t>
            </w:r>
          </w:p>
        </w:tc>
        <w:tc>
          <w:tcPr>
            <w:tcW w:w="1843" w:type="dxa"/>
          </w:tcPr>
          <w:p w:rsidR="0037118C" w:rsidRPr="00BC430F" w:rsidRDefault="0037118C" w:rsidP="005403FF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C430F">
              <w:rPr>
                <w:rFonts w:cs="Times New Roman"/>
                <w:color w:val="000000"/>
                <w:sz w:val="24"/>
                <w:szCs w:val="24"/>
              </w:rPr>
              <w:lastRenderedPageBreak/>
              <w:t>Кригер Людмила Абрамовна</w:t>
            </w:r>
          </w:p>
        </w:tc>
        <w:tc>
          <w:tcPr>
            <w:tcW w:w="2410" w:type="dxa"/>
          </w:tcPr>
          <w:p w:rsidR="0037118C" w:rsidRPr="00BC430F" w:rsidRDefault="0037118C" w:rsidP="005403FF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C430F">
              <w:rPr>
                <w:rFonts w:cs="Times New Roman"/>
                <w:color w:val="000000"/>
                <w:sz w:val="24"/>
                <w:szCs w:val="24"/>
              </w:rPr>
              <w:t xml:space="preserve">150008, г. Ярославль, </w:t>
            </w:r>
          </w:p>
          <w:p w:rsidR="0037118C" w:rsidRPr="00BC430F" w:rsidRDefault="0037118C" w:rsidP="005403FF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C430F">
              <w:rPr>
                <w:rFonts w:cs="Times New Roman"/>
                <w:color w:val="000000"/>
                <w:sz w:val="24"/>
                <w:szCs w:val="24"/>
              </w:rPr>
              <w:t>ул. Клубная, д. 33а</w:t>
            </w:r>
          </w:p>
          <w:p w:rsidR="0037118C" w:rsidRPr="00BC430F" w:rsidRDefault="0037118C" w:rsidP="005403FF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C430F">
              <w:rPr>
                <w:rFonts w:cs="Times New Roman"/>
                <w:color w:val="000000"/>
                <w:sz w:val="24"/>
                <w:szCs w:val="24"/>
              </w:rPr>
              <w:t>(4852) 36-25-56</w:t>
            </w:r>
          </w:p>
        </w:tc>
        <w:tc>
          <w:tcPr>
            <w:tcW w:w="1843" w:type="dxa"/>
          </w:tcPr>
          <w:p w:rsidR="0037118C" w:rsidRDefault="0037118C" w:rsidP="005403F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№ 11/15 </w:t>
            </w:r>
          </w:p>
          <w:p w:rsidR="0037118C" w:rsidRPr="00BC430F" w:rsidRDefault="0037118C" w:rsidP="005403F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 06.02.2015</w:t>
            </w:r>
          </w:p>
        </w:tc>
        <w:tc>
          <w:tcPr>
            <w:tcW w:w="4819" w:type="dxa"/>
          </w:tcPr>
          <w:p w:rsidR="0037118C" w:rsidRPr="002F1395" w:rsidRDefault="0037118C" w:rsidP="005403FF">
            <w:pPr>
              <w:pStyle w:val="aa"/>
              <w:numPr>
                <w:ilvl w:val="0"/>
                <w:numId w:val="3"/>
              </w:numPr>
              <w:tabs>
                <w:tab w:val="left" w:pos="307"/>
              </w:tabs>
              <w:ind w:left="3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основная обще</w:t>
            </w:r>
            <w:r w:rsidRPr="002F1395">
              <w:rPr>
                <w:rFonts w:cs="Times New Roman"/>
                <w:sz w:val="24"/>
                <w:szCs w:val="24"/>
              </w:rPr>
              <w:t xml:space="preserve">образовательная программа основного общего образования (база 8 классов) </w:t>
            </w:r>
          </w:p>
          <w:p w:rsidR="0037118C" w:rsidRPr="002F1395" w:rsidRDefault="0037118C" w:rsidP="005403FF">
            <w:pPr>
              <w:pStyle w:val="aa"/>
              <w:numPr>
                <w:ilvl w:val="0"/>
                <w:numId w:val="3"/>
              </w:numPr>
              <w:tabs>
                <w:tab w:val="left" w:pos="307"/>
              </w:tabs>
              <w:ind w:left="3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основная обще</w:t>
            </w:r>
            <w:r w:rsidRPr="002F1395">
              <w:rPr>
                <w:rFonts w:cs="Times New Roman"/>
                <w:sz w:val="24"/>
                <w:szCs w:val="24"/>
              </w:rPr>
              <w:t>образовательная программа основного общего образования (база 8 классов) и основная профессиональная образовательная программа профессионального обучения – программа профессиональной подготовки по профессиям рабочих, должностям служащих</w:t>
            </w:r>
          </w:p>
        </w:tc>
      </w:tr>
      <w:tr w:rsidR="0037118C" w:rsidRPr="00BC430F" w:rsidTr="005403FF">
        <w:tc>
          <w:tcPr>
            <w:tcW w:w="675" w:type="dxa"/>
          </w:tcPr>
          <w:p w:rsidR="0037118C" w:rsidRPr="00BC430F" w:rsidRDefault="0037118C" w:rsidP="005403FF">
            <w:pPr>
              <w:pStyle w:val="aa"/>
              <w:numPr>
                <w:ilvl w:val="0"/>
                <w:numId w:val="2"/>
              </w:numPr>
              <w:tabs>
                <w:tab w:val="left" w:pos="467"/>
              </w:tabs>
              <w:ind w:left="567" w:hanging="56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118C" w:rsidRPr="00857BB1" w:rsidRDefault="0037118C" w:rsidP="005403F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3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57B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осударственное профессиональное образовательное учреждени</w:t>
            </w:r>
            <w:r w:rsidRPr="00BC43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57B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Ярославской области </w:t>
            </w:r>
            <w:proofErr w:type="spellStart"/>
            <w:r w:rsidRPr="00857B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Мышкинский</w:t>
            </w:r>
            <w:proofErr w:type="spellEnd"/>
            <w:r w:rsidRPr="00857B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политехнический колледж</w:t>
            </w:r>
          </w:p>
        </w:tc>
        <w:tc>
          <w:tcPr>
            <w:tcW w:w="1843" w:type="dxa"/>
          </w:tcPr>
          <w:p w:rsidR="0037118C" w:rsidRPr="00857BB1" w:rsidRDefault="0037118C" w:rsidP="005403F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B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Кошелева Татьяна Алексеевна</w:t>
            </w:r>
          </w:p>
        </w:tc>
        <w:tc>
          <w:tcPr>
            <w:tcW w:w="2410" w:type="dxa"/>
          </w:tcPr>
          <w:p w:rsidR="0037118C" w:rsidRPr="00BC430F" w:rsidRDefault="0037118C" w:rsidP="005403F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B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152830, </w:t>
            </w:r>
            <w:proofErr w:type="gramStart"/>
            <w:r w:rsidRPr="00857B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Ярославская</w:t>
            </w:r>
            <w:proofErr w:type="gramEnd"/>
            <w:r w:rsidRPr="00857B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обл., г. Мышкин, </w:t>
            </w:r>
          </w:p>
          <w:p w:rsidR="0037118C" w:rsidRPr="00BC430F" w:rsidRDefault="0037118C" w:rsidP="005403F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B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Карла Либкнехта, д. 35</w:t>
            </w:r>
          </w:p>
          <w:p w:rsidR="0037118C" w:rsidRPr="00857BB1" w:rsidRDefault="0037118C" w:rsidP="005403F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B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(48544) 2-11-27</w:t>
            </w:r>
          </w:p>
        </w:tc>
        <w:tc>
          <w:tcPr>
            <w:tcW w:w="1843" w:type="dxa"/>
          </w:tcPr>
          <w:p w:rsidR="0037118C" w:rsidRDefault="0037118C" w:rsidP="005403F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 45/15</w:t>
            </w:r>
          </w:p>
          <w:p w:rsidR="0037118C" w:rsidRPr="00BC430F" w:rsidRDefault="0037118C" w:rsidP="005403F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 08.04.2015</w:t>
            </w:r>
          </w:p>
        </w:tc>
        <w:tc>
          <w:tcPr>
            <w:tcW w:w="4819" w:type="dxa"/>
          </w:tcPr>
          <w:p w:rsidR="0037118C" w:rsidRPr="002F1395" w:rsidRDefault="0037118C" w:rsidP="005403FF">
            <w:pPr>
              <w:pStyle w:val="aa"/>
              <w:numPr>
                <w:ilvl w:val="0"/>
                <w:numId w:val="3"/>
              </w:numPr>
              <w:tabs>
                <w:tab w:val="left" w:pos="307"/>
              </w:tabs>
              <w:ind w:left="3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основная обще</w:t>
            </w:r>
            <w:r w:rsidRPr="002F1395">
              <w:rPr>
                <w:rFonts w:cs="Times New Roman"/>
                <w:sz w:val="24"/>
                <w:szCs w:val="24"/>
              </w:rPr>
              <w:t>образовательная программа основного общего образования (база 8 классов) и основная профессиональная образовательная программа профессионального обучения – программа профессиональной подготовки по профессиям рабочих, должностям служащих</w:t>
            </w:r>
          </w:p>
        </w:tc>
      </w:tr>
      <w:tr w:rsidR="0037118C" w:rsidRPr="00BC430F" w:rsidTr="005403FF">
        <w:tc>
          <w:tcPr>
            <w:tcW w:w="675" w:type="dxa"/>
          </w:tcPr>
          <w:p w:rsidR="0037118C" w:rsidRPr="00BC430F" w:rsidRDefault="0037118C" w:rsidP="005403FF">
            <w:pPr>
              <w:pStyle w:val="aa"/>
              <w:numPr>
                <w:ilvl w:val="0"/>
                <w:numId w:val="2"/>
              </w:numPr>
              <w:tabs>
                <w:tab w:val="left" w:pos="467"/>
              </w:tabs>
              <w:ind w:left="567" w:hanging="56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118C" w:rsidRPr="00857BB1" w:rsidRDefault="0037118C" w:rsidP="005403F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3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57B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осударственное профессиональное образовательное учреждени</w:t>
            </w:r>
            <w:r w:rsidRPr="00BC43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857B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Ярославской обла</w:t>
            </w:r>
            <w:r w:rsidRPr="00BC43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сти Переславский колледж им. А. </w:t>
            </w:r>
            <w:r w:rsidRPr="00857B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Невского</w:t>
            </w:r>
          </w:p>
        </w:tc>
        <w:tc>
          <w:tcPr>
            <w:tcW w:w="1843" w:type="dxa"/>
          </w:tcPr>
          <w:p w:rsidR="0037118C" w:rsidRPr="00857BB1" w:rsidRDefault="0037118C" w:rsidP="005403F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B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Белова Елена Викторовна</w:t>
            </w:r>
          </w:p>
        </w:tc>
        <w:tc>
          <w:tcPr>
            <w:tcW w:w="2410" w:type="dxa"/>
          </w:tcPr>
          <w:p w:rsidR="0037118C" w:rsidRPr="00BC430F" w:rsidRDefault="0037118C" w:rsidP="005403F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B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152020, Ярославская обл., г. Переславль-Залесский, пос. Красный химик, д. 1</w:t>
            </w:r>
          </w:p>
          <w:p w:rsidR="0037118C" w:rsidRPr="00857BB1" w:rsidRDefault="0037118C" w:rsidP="005403F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B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(48535) 3-20-75</w:t>
            </w:r>
          </w:p>
        </w:tc>
        <w:tc>
          <w:tcPr>
            <w:tcW w:w="1843" w:type="dxa"/>
          </w:tcPr>
          <w:p w:rsidR="0037118C" w:rsidRDefault="0037118C" w:rsidP="005403F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№ 28/17 </w:t>
            </w:r>
          </w:p>
          <w:p w:rsidR="0037118C" w:rsidRPr="00BC430F" w:rsidRDefault="0037118C" w:rsidP="005403F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 27.03.2017</w:t>
            </w:r>
          </w:p>
        </w:tc>
        <w:tc>
          <w:tcPr>
            <w:tcW w:w="4819" w:type="dxa"/>
          </w:tcPr>
          <w:p w:rsidR="0037118C" w:rsidRPr="002F1395" w:rsidRDefault="0037118C" w:rsidP="005403FF">
            <w:pPr>
              <w:pStyle w:val="aa"/>
              <w:numPr>
                <w:ilvl w:val="0"/>
                <w:numId w:val="3"/>
              </w:numPr>
              <w:tabs>
                <w:tab w:val="left" w:pos="307"/>
              </w:tabs>
              <w:ind w:left="3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основная обще</w:t>
            </w:r>
            <w:r w:rsidRPr="002F1395">
              <w:rPr>
                <w:rFonts w:cs="Times New Roman"/>
                <w:sz w:val="24"/>
                <w:szCs w:val="24"/>
              </w:rPr>
              <w:t xml:space="preserve">образовательная программа основного общего образования (база 8 классов) </w:t>
            </w:r>
          </w:p>
          <w:p w:rsidR="0037118C" w:rsidRPr="002F1395" w:rsidRDefault="0037118C" w:rsidP="005403FF">
            <w:pPr>
              <w:pStyle w:val="aa"/>
              <w:numPr>
                <w:ilvl w:val="0"/>
                <w:numId w:val="3"/>
              </w:numPr>
              <w:tabs>
                <w:tab w:val="left" w:pos="307"/>
              </w:tabs>
              <w:ind w:left="3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основная обще</w:t>
            </w:r>
            <w:r w:rsidRPr="002F1395">
              <w:rPr>
                <w:rFonts w:cs="Times New Roman"/>
                <w:sz w:val="24"/>
                <w:szCs w:val="24"/>
              </w:rPr>
              <w:t>образовательная программа основного общего образования (база 8 классов) и основная профессиональная образовательная программа профессионального обучения – программа профессиональной подготовки по профессиям рабочих, должностям служащих</w:t>
            </w:r>
          </w:p>
        </w:tc>
      </w:tr>
      <w:tr w:rsidR="0037118C" w:rsidRPr="00BC430F" w:rsidTr="005403FF">
        <w:tc>
          <w:tcPr>
            <w:tcW w:w="675" w:type="dxa"/>
          </w:tcPr>
          <w:p w:rsidR="0037118C" w:rsidRPr="00BC430F" w:rsidRDefault="0037118C" w:rsidP="005403FF">
            <w:pPr>
              <w:pStyle w:val="aa"/>
              <w:numPr>
                <w:ilvl w:val="0"/>
                <w:numId w:val="2"/>
              </w:numPr>
              <w:tabs>
                <w:tab w:val="left" w:pos="467"/>
              </w:tabs>
              <w:ind w:left="567" w:hanging="56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118C" w:rsidRPr="00857BB1" w:rsidRDefault="0037118C" w:rsidP="005403F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3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57B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осударственное профессиональное образовательное автономное учреждени</w:t>
            </w:r>
            <w:r w:rsidRPr="00BC43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57B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Ярославской области Ростовский колледж </w:t>
            </w:r>
            <w:r w:rsidRPr="00857B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отраслевых технологий</w:t>
            </w:r>
          </w:p>
        </w:tc>
        <w:tc>
          <w:tcPr>
            <w:tcW w:w="1843" w:type="dxa"/>
          </w:tcPr>
          <w:p w:rsidR="0037118C" w:rsidRPr="00857BB1" w:rsidRDefault="0037118C" w:rsidP="005403F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B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Кудрявцева Татьяна Николаевна</w:t>
            </w:r>
          </w:p>
        </w:tc>
        <w:tc>
          <w:tcPr>
            <w:tcW w:w="2410" w:type="dxa"/>
          </w:tcPr>
          <w:p w:rsidR="0037118C" w:rsidRDefault="0037118C" w:rsidP="005403F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B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152155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57B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7118C" w:rsidRDefault="0037118C" w:rsidP="005403F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B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Ярославская обл.,</w:t>
            </w:r>
          </w:p>
          <w:p w:rsidR="0037118C" w:rsidRPr="00BC430F" w:rsidRDefault="0037118C" w:rsidP="005403F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B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г. Ростов</w:t>
            </w:r>
            <w:proofErr w:type="gramStart"/>
            <w:r w:rsidRPr="00857B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57B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ул.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57B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Фрунзе, д. 42</w:t>
            </w:r>
          </w:p>
          <w:p w:rsidR="0037118C" w:rsidRPr="00857BB1" w:rsidRDefault="0037118C" w:rsidP="005403F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B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(48536) 7-61-05</w:t>
            </w:r>
          </w:p>
        </w:tc>
        <w:tc>
          <w:tcPr>
            <w:tcW w:w="1843" w:type="dxa"/>
          </w:tcPr>
          <w:p w:rsidR="0037118C" w:rsidRDefault="0037118C" w:rsidP="005403F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 219/16</w:t>
            </w:r>
          </w:p>
          <w:p w:rsidR="0037118C" w:rsidRPr="00BC430F" w:rsidRDefault="0037118C" w:rsidP="005403F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 04.04.2016</w:t>
            </w:r>
          </w:p>
        </w:tc>
        <w:tc>
          <w:tcPr>
            <w:tcW w:w="4819" w:type="dxa"/>
          </w:tcPr>
          <w:p w:rsidR="0037118C" w:rsidRPr="002F1395" w:rsidRDefault="0037118C" w:rsidP="005403FF">
            <w:pPr>
              <w:pStyle w:val="aa"/>
              <w:numPr>
                <w:ilvl w:val="0"/>
                <w:numId w:val="3"/>
              </w:numPr>
              <w:tabs>
                <w:tab w:val="left" w:pos="307"/>
              </w:tabs>
              <w:ind w:left="3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основная обще</w:t>
            </w:r>
            <w:r w:rsidRPr="002F1395">
              <w:rPr>
                <w:rFonts w:cs="Times New Roman"/>
                <w:sz w:val="24"/>
                <w:szCs w:val="24"/>
              </w:rPr>
              <w:t xml:space="preserve">образовательная программа основного общего образования (база 8 классов) и основная профессиональная образовательная программа профессионального обучения – </w:t>
            </w:r>
            <w:r w:rsidRPr="002F1395">
              <w:rPr>
                <w:rFonts w:cs="Times New Roman"/>
                <w:sz w:val="24"/>
                <w:szCs w:val="24"/>
              </w:rPr>
              <w:lastRenderedPageBreak/>
              <w:t>программа профессиональной подготовки по профессиям рабочих, должностям служащих</w:t>
            </w:r>
          </w:p>
        </w:tc>
      </w:tr>
      <w:tr w:rsidR="0037118C" w:rsidRPr="00BC430F" w:rsidTr="005403FF">
        <w:tc>
          <w:tcPr>
            <w:tcW w:w="675" w:type="dxa"/>
          </w:tcPr>
          <w:p w:rsidR="0037118C" w:rsidRPr="00BC430F" w:rsidRDefault="0037118C" w:rsidP="005403FF">
            <w:pPr>
              <w:pStyle w:val="aa"/>
              <w:numPr>
                <w:ilvl w:val="0"/>
                <w:numId w:val="2"/>
              </w:numPr>
              <w:tabs>
                <w:tab w:val="left" w:pos="467"/>
              </w:tabs>
              <w:ind w:left="567" w:hanging="56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118C" w:rsidRPr="00857BB1" w:rsidRDefault="0037118C" w:rsidP="005403F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3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</w:t>
            </w:r>
            <w:r w:rsidRPr="00857B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профессиональное образовательное учреждени</w:t>
            </w:r>
            <w:r w:rsidRPr="00BC43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57B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Ярославской области Рыбинский колледж городской инфраструктуры</w:t>
            </w:r>
          </w:p>
        </w:tc>
        <w:tc>
          <w:tcPr>
            <w:tcW w:w="1843" w:type="dxa"/>
          </w:tcPr>
          <w:p w:rsidR="0037118C" w:rsidRPr="00857BB1" w:rsidRDefault="0037118C" w:rsidP="005403F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B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Ерастова Светлана Германовна</w:t>
            </w:r>
          </w:p>
        </w:tc>
        <w:tc>
          <w:tcPr>
            <w:tcW w:w="2410" w:type="dxa"/>
          </w:tcPr>
          <w:p w:rsidR="0037118C" w:rsidRDefault="0037118C" w:rsidP="005403F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B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152912, </w:t>
            </w:r>
          </w:p>
          <w:p w:rsidR="0037118C" w:rsidRPr="00BC430F" w:rsidRDefault="0037118C" w:rsidP="005403F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B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Ярославская обл., г.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57B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Рыбинск,</w:t>
            </w:r>
          </w:p>
          <w:p w:rsidR="0037118C" w:rsidRPr="00BC430F" w:rsidRDefault="0037118C" w:rsidP="005403F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B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пр-т Ленина, д. 158</w:t>
            </w:r>
          </w:p>
          <w:p w:rsidR="0037118C" w:rsidRPr="00857BB1" w:rsidRDefault="0037118C" w:rsidP="005403F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57BB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(4855) 26-57-50</w:t>
            </w:r>
          </w:p>
        </w:tc>
        <w:tc>
          <w:tcPr>
            <w:tcW w:w="1843" w:type="dxa"/>
          </w:tcPr>
          <w:p w:rsidR="0037118C" w:rsidRDefault="0037118C" w:rsidP="005403F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№ 66/15 </w:t>
            </w:r>
          </w:p>
          <w:p w:rsidR="0037118C" w:rsidRPr="00BC430F" w:rsidRDefault="0037118C" w:rsidP="005403F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 24.04.2015</w:t>
            </w:r>
          </w:p>
        </w:tc>
        <w:tc>
          <w:tcPr>
            <w:tcW w:w="4819" w:type="dxa"/>
          </w:tcPr>
          <w:p w:rsidR="0037118C" w:rsidRPr="002F1395" w:rsidRDefault="0037118C" w:rsidP="005403FF">
            <w:pPr>
              <w:pStyle w:val="aa"/>
              <w:numPr>
                <w:ilvl w:val="0"/>
                <w:numId w:val="3"/>
              </w:numPr>
              <w:tabs>
                <w:tab w:val="left" w:pos="307"/>
              </w:tabs>
              <w:ind w:left="3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основная обще</w:t>
            </w:r>
            <w:r w:rsidRPr="002F1395">
              <w:rPr>
                <w:rFonts w:cs="Times New Roman"/>
                <w:sz w:val="24"/>
                <w:szCs w:val="24"/>
              </w:rPr>
              <w:t xml:space="preserve">образовательная программа основного общего образования (база 8 классов) </w:t>
            </w:r>
          </w:p>
          <w:p w:rsidR="0037118C" w:rsidRPr="002F1395" w:rsidRDefault="0037118C" w:rsidP="005403FF">
            <w:pPr>
              <w:pStyle w:val="aa"/>
              <w:numPr>
                <w:ilvl w:val="0"/>
                <w:numId w:val="3"/>
              </w:numPr>
              <w:tabs>
                <w:tab w:val="left" w:pos="307"/>
              </w:tabs>
              <w:ind w:left="3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основная обще</w:t>
            </w:r>
            <w:r w:rsidRPr="002F1395">
              <w:rPr>
                <w:rFonts w:cs="Times New Roman"/>
                <w:sz w:val="24"/>
                <w:szCs w:val="24"/>
              </w:rPr>
              <w:t>образовательная программа основного общего образования (база 8 классов) и основная профессиональная образовательная программа профессионального обучения – программа профессиональной подготовки по профессиям рабочих, должностям служащих</w:t>
            </w:r>
          </w:p>
        </w:tc>
      </w:tr>
      <w:tr w:rsidR="0037118C" w:rsidRPr="00BC430F" w:rsidTr="005403FF">
        <w:tc>
          <w:tcPr>
            <w:tcW w:w="675" w:type="dxa"/>
          </w:tcPr>
          <w:p w:rsidR="0037118C" w:rsidRPr="00BC430F" w:rsidRDefault="0037118C" w:rsidP="005403FF">
            <w:pPr>
              <w:pStyle w:val="aa"/>
              <w:numPr>
                <w:ilvl w:val="0"/>
                <w:numId w:val="2"/>
              </w:numPr>
              <w:tabs>
                <w:tab w:val="left" w:pos="467"/>
              </w:tabs>
              <w:ind w:left="567" w:hanging="56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118C" w:rsidRPr="007B2CC3" w:rsidRDefault="0037118C" w:rsidP="005403F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3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</w:t>
            </w:r>
            <w:r w:rsidRPr="007B2C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профессиональное образовательное автономное учреждени</w:t>
            </w:r>
            <w:r w:rsidRPr="00BC43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B2C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Ярославской области Угличский аграрно-политехнический колледж</w:t>
            </w:r>
          </w:p>
        </w:tc>
        <w:tc>
          <w:tcPr>
            <w:tcW w:w="1843" w:type="dxa"/>
          </w:tcPr>
          <w:p w:rsidR="0037118C" w:rsidRPr="007B2CC3" w:rsidRDefault="0037118C" w:rsidP="005403F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2C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Чучин</w:t>
            </w:r>
            <w:proofErr w:type="spellEnd"/>
            <w:r w:rsidRPr="007B2C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Романович</w:t>
            </w:r>
          </w:p>
        </w:tc>
        <w:tc>
          <w:tcPr>
            <w:tcW w:w="2410" w:type="dxa"/>
          </w:tcPr>
          <w:p w:rsidR="0037118C" w:rsidRDefault="0037118C" w:rsidP="005403F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C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152613, </w:t>
            </w:r>
          </w:p>
          <w:p w:rsidR="0037118C" w:rsidRPr="00BC430F" w:rsidRDefault="0037118C" w:rsidP="005403F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Ярославская</w:t>
            </w:r>
            <w:proofErr w:type="gram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обл., г. </w:t>
            </w:r>
            <w:r w:rsidRPr="007B2C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Углич, ул. Зины Золотовой, д. 39</w:t>
            </w:r>
          </w:p>
          <w:p w:rsidR="0037118C" w:rsidRPr="007B2CC3" w:rsidRDefault="0037118C" w:rsidP="005403F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C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(48532) 4-14-08</w:t>
            </w:r>
          </w:p>
        </w:tc>
        <w:tc>
          <w:tcPr>
            <w:tcW w:w="1843" w:type="dxa"/>
          </w:tcPr>
          <w:p w:rsidR="0037118C" w:rsidRDefault="0037118C" w:rsidP="005403F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 238/15</w:t>
            </w:r>
          </w:p>
          <w:p w:rsidR="0037118C" w:rsidRPr="00BC430F" w:rsidRDefault="0037118C" w:rsidP="005403F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 26.08.2015</w:t>
            </w:r>
          </w:p>
        </w:tc>
        <w:tc>
          <w:tcPr>
            <w:tcW w:w="4819" w:type="dxa"/>
          </w:tcPr>
          <w:p w:rsidR="0037118C" w:rsidRPr="002F1395" w:rsidRDefault="0037118C" w:rsidP="005403FF">
            <w:pPr>
              <w:pStyle w:val="aa"/>
              <w:numPr>
                <w:ilvl w:val="0"/>
                <w:numId w:val="3"/>
              </w:numPr>
              <w:tabs>
                <w:tab w:val="left" w:pos="307"/>
              </w:tabs>
              <w:ind w:left="3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основная обще</w:t>
            </w:r>
            <w:r w:rsidRPr="002F1395">
              <w:rPr>
                <w:rFonts w:cs="Times New Roman"/>
                <w:sz w:val="24"/>
                <w:szCs w:val="24"/>
              </w:rPr>
              <w:t xml:space="preserve">образовательная программа основного общего образования (база 8 классов) </w:t>
            </w:r>
          </w:p>
          <w:p w:rsidR="0037118C" w:rsidRPr="00CC298C" w:rsidRDefault="0037118C" w:rsidP="005403FF">
            <w:pPr>
              <w:tabs>
                <w:tab w:val="left" w:pos="307"/>
              </w:tabs>
              <w:ind w:left="33"/>
              <w:rPr>
                <w:rFonts w:cs="Times New Roman"/>
                <w:sz w:val="24"/>
                <w:szCs w:val="24"/>
              </w:rPr>
            </w:pPr>
          </w:p>
        </w:tc>
      </w:tr>
      <w:tr w:rsidR="0037118C" w:rsidRPr="00BC430F" w:rsidTr="005403FF">
        <w:tc>
          <w:tcPr>
            <w:tcW w:w="675" w:type="dxa"/>
          </w:tcPr>
          <w:p w:rsidR="0037118C" w:rsidRPr="00BC430F" w:rsidRDefault="0037118C" w:rsidP="005403FF">
            <w:pPr>
              <w:pStyle w:val="aa"/>
              <w:numPr>
                <w:ilvl w:val="0"/>
                <w:numId w:val="2"/>
              </w:numPr>
              <w:tabs>
                <w:tab w:val="left" w:pos="467"/>
              </w:tabs>
              <w:ind w:left="567" w:hanging="56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7118C" w:rsidRPr="007B2CC3" w:rsidRDefault="0037118C" w:rsidP="0037118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3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</w:t>
            </w:r>
            <w:r w:rsidRPr="007B2C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профессиональное образовательное учреждени</w:t>
            </w:r>
            <w:r w:rsidRPr="00BC43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7B2C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Ярославской области Угличский механико-технологический колледж</w:t>
            </w:r>
          </w:p>
        </w:tc>
        <w:tc>
          <w:tcPr>
            <w:tcW w:w="1843" w:type="dxa"/>
          </w:tcPr>
          <w:p w:rsidR="0037118C" w:rsidRPr="007B2CC3" w:rsidRDefault="0037118C" w:rsidP="005403F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2C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Неберт</w:t>
            </w:r>
            <w:proofErr w:type="spellEnd"/>
            <w:r w:rsidRPr="007B2C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Викторович</w:t>
            </w:r>
          </w:p>
        </w:tc>
        <w:tc>
          <w:tcPr>
            <w:tcW w:w="2410" w:type="dxa"/>
          </w:tcPr>
          <w:p w:rsidR="0037118C" w:rsidRPr="00BC430F" w:rsidRDefault="0037118C" w:rsidP="005403F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C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152613, </w:t>
            </w:r>
            <w:proofErr w:type="gramStart"/>
            <w:r w:rsidRPr="00BC43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Ярославская</w:t>
            </w:r>
            <w:proofErr w:type="gramEnd"/>
            <w:r w:rsidRPr="00BC43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обл., г. Углич, ул. </w:t>
            </w:r>
            <w:r w:rsidRPr="007B2C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Северная, д. 1</w:t>
            </w:r>
          </w:p>
          <w:p w:rsidR="0037118C" w:rsidRPr="007B2CC3" w:rsidRDefault="0037118C" w:rsidP="005403F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CC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(48532) 5-48-66</w:t>
            </w:r>
          </w:p>
        </w:tc>
        <w:tc>
          <w:tcPr>
            <w:tcW w:w="1843" w:type="dxa"/>
          </w:tcPr>
          <w:p w:rsidR="0037118C" w:rsidRDefault="0037118C" w:rsidP="005403F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 332/15</w:t>
            </w:r>
          </w:p>
          <w:p w:rsidR="0037118C" w:rsidRPr="00BC430F" w:rsidRDefault="0037118C" w:rsidP="005403F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 27.10.2015</w:t>
            </w:r>
          </w:p>
        </w:tc>
        <w:tc>
          <w:tcPr>
            <w:tcW w:w="4819" w:type="dxa"/>
          </w:tcPr>
          <w:p w:rsidR="0037118C" w:rsidRPr="002F1395" w:rsidRDefault="0037118C" w:rsidP="005403FF">
            <w:pPr>
              <w:pStyle w:val="aa"/>
              <w:numPr>
                <w:ilvl w:val="0"/>
                <w:numId w:val="3"/>
              </w:numPr>
              <w:tabs>
                <w:tab w:val="left" w:pos="307"/>
              </w:tabs>
              <w:ind w:left="3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основная обще</w:t>
            </w:r>
            <w:r w:rsidRPr="002F1395">
              <w:rPr>
                <w:rFonts w:cs="Times New Roman"/>
                <w:sz w:val="24"/>
                <w:szCs w:val="24"/>
              </w:rPr>
              <w:t>образовательная программа основного общего образования (база 8 классов) и основная профессиональная образовательная программа профессионального обучения – программа профессиональной подготовки по профессиям рабочих, должностям служащих</w:t>
            </w:r>
          </w:p>
        </w:tc>
      </w:tr>
      <w:tr w:rsidR="00AD47C2" w:rsidRPr="00BC430F" w:rsidTr="005403FF">
        <w:tc>
          <w:tcPr>
            <w:tcW w:w="675" w:type="dxa"/>
          </w:tcPr>
          <w:p w:rsidR="00AD47C2" w:rsidRPr="00BC430F" w:rsidRDefault="00AD47C2" w:rsidP="00AD47C2">
            <w:pPr>
              <w:pStyle w:val="aa"/>
              <w:numPr>
                <w:ilvl w:val="0"/>
                <w:numId w:val="2"/>
              </w:numPr>
              <w:tabs>
                <w:tab w:val="left" w:pos="467"/>
              </w:tabs>
              <w:ind w:left="567" w:hanging="56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D47C2" w:rsidRPr="00BC430F" w:rsidRDefault="00AD47C2" w:rsidP="005403FF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C430F">
              <w:rPr>
                <w:rFonts w:cs="Times New Roman"/>
                <w:color w:val="000000"/>
                <w:sz w:val="24"/>
                <w:szCs w:val="24"/>
              </w:rPr>
              <w:t xml:space="preserve">государственное профессиональное образовательное учреждение Ярославской области </w:t>
            </w:r>
            <w:r w:rsidRPr="00BC430F">
              <w:rPr>
                <w:rFonts w:cs="Times New Roman"/>
                <w:color w:val="000000"/>
                <w:sz w:val="24"/>
                <w:szCs w:val="24"/>
              </w:rPr>
              <w:lastRenderedPageBreak/>
              <w:t>Ярославский кадетский колледж</w:t>
            </w:r>
          </w:p>
        </w:tc>
        <w:tc>
          <w:tcPr>
            <w:tcW w:w="1843" w:type="dxa"/>
          </w:tcPr>
          <w:p w:rsidR="00AD47C2" w:rsidRPr="00BC430F" w:rsidRDefault="00AD47C2" w:rsidP="005403FF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C430F">
              <w:rPr>
                <w:rFonts w:cs="Times New Roman"/>
                <w:color w:val="000000"/>
                <w:sz w:val="24"/>
                <w:szCs w:val="24"/>
              </w:rPr>
              <w:lastRenderedPageBreak/>
              <w:t>Кораблев Алексей Сергеевич</w:t>
            </w:r>
          </w:p>
          <w:p w:rsidR="00AD47C2" w:rsidRPr="00BC430F" w:rsidRDefault="00AD47C2" w:rsidP="005403FF">
            <w:pPr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AD47C2" w:rsidRPr="00BC430F" w:rsidRDefault="00AD47C2" w:rsidP="005403FF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C430F">
              <w:rPr>
                <w:rFonts w:cs="Times New Roman"/>
                <w:color w:val="000000"/>
                <w:sz w:val="24"/>
                <w:szCs w:val="24"/>
              </w:rPr>
              <w:t xml:space="preserve">150020, г. Ярославль, </w:t>
            </w:r>
          </w:p>
          <w:p w:rsidR="00AD47C2" w:rsidRPr="00BC430F" w:rsidRDefault="00AD47C2" w:rsidP="005403FF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C430F">
              <w:rPr>
                <w:rFonts w:cs="Times New Roman"/>
                <w:color w:val="000000"/>
                <w:sz w:val="24"/>
                <w:szCs w:val="24"/>
              </w:rPr>
              <w:t>ул. Алмазная, д. 4б</w:t>
            </w:r>
          </w:p>
          <w:p w:rsidR="00AD47C2" w:rsidRPr="00BC430F" w:rsidRDefault="00AD47C2" w:rsidP="005403FF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BC430F">
              <w:rPr>
                <w:rFonts w:cs="Times New Roman"/>
                <w:color w:val="000000"/>
                <w:sz w:val="24"/>
                <w:szCs w:val="24"/>
              </w:rPr>
              <w:t>(4852) 24-27-22</w:t>
            </w:r>
          </w:p>
        </w:tc>
        <w:tc>
          <w:tcPr>
            <w:tcW w:w="1843" w:type="dxa"/>
          </w:tcPr>
          <w:p w:rsidR="00AD47C2" w:rsidRDefault="00AD47C2" w:rsidP="005403F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№ 200/14 </w:t>
            </w:r>
          </w:p>
          <w:p w:rsidR="00AD47C2" w:rsidRPr="00BC430F" w:rsidRDefault="00AD47C2" w:rsidP="005403F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 28.10.2014</w:t>
            </w:r>
          </w:p>
        </w:tc>
        <w:tc>
          <w:tcPr>
            <w:tcW w:w="4819" w:type="dxa"/>
          </w:tcPr>
          <w:p w:rsidR="00AD47C2" w:rsidRPr="002F1395" w:rsidRDefault="00AD47C2" w:rsidP="00AD47C2">
            <w:pPr>
              <w:pStyle w:val="aa"/>
              <w:numPr>
                <w:ilvl w:val="0"/>
                <w:numId w:val="3"/>
              </w:numPr>
              <w:tabs>
                <w:tab w:val="left" w:pos="307"/>
              </w:tabs>
              <w:ind w:left="3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основная обще</w:t>
            </w:r>
            <w:r w:rsidRPr="002F1395">
              <w:rPr>
                <w:rFonts w:cs="Times New Roman"/>
                <w:sz w:val="24"/>
                <w:szCs w:val="24"/>
              </w:rPr>
              <w:t xml:space="preserve">образовательная программа основного общего образования (база 8 классов) и основная профессиональная образовательная </w:t>
            </w:r>
            <w:r w:rsidRPr="002F1395">
              <w:rPr>
                <w:rFonts w:cs="Times New Roman"/>
                <w:sz w:val="24"/>
                <w:szCs w:val="24"/>
              </w:rPr>
              <w:lastRenderedPageBreak/>
              <w:t>программа профессионального обучения – программа профессиональной подготовки по профессиям рабочих, должностям служащих</w:t>
            </w:r>
          </w:p>
        </w:tc>
      </w:tr>
      <w:tr w:rsidR="00AD47C2" w:rsidRPr="00BC430F" w:rsidTr="005403FF">
        <w:tc>
          <w:tcPr>
            <w:tcW w:w="675" w:type="dxa"/>
          </w:tcPr>
          <w:p w:rsidR="00AD47C2" w:rsidRPr="00BC430F" w:rsidRDefault="00AD47C2" w:rsidP="00AD47C2">
            <w:pPr>
              <w:pStyle w:val="aa"/>
              <w:numPr>
                <w:ilvl w:val="0"/>
                <w:numId w:val="2"/>
              </w:numPr>
              <w:tabs>
                <w:tab w:val="left" w:pos="467"/>
              </w:tabs>
              <w:ind w:left="567" w:hanging="56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D47C2" w:rsidRPr="00BC430F" w:rsidRDefault="00AD47C2" w:rsidP="005403FF">
            <w:pPr>
              <w:rPr>
                <w:rFonts w:cs="Times New Roman"/>
                <w:sz w:val="24"/>
                <w:szCs w:val="24"/>
              </w:rPr>
            </w:pPr>
            <w:r w:rsidRPr="00BC43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A6B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осударственное профессиональное образовательное автономное учреждени</w:t>
            </w:r>
            <w:r w:rsidRPr="00BC43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B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Ярославской области Ярославский колледж гостиничного и строительного сервиса</w:t>
            </w:r>
          </w:p>
        </w:tc>
        <w:tc>
          <w:tcPr>
            <w:tcW w:w="1843" w:type="dxa"/>
          </w:tcPr>
          <w:p w:rsidR="00AD47C2" w:rsidRPr="00AA6BBB" w:rsidRDefault="00AD47C2" w:rsidP="005403F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3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Галочкин Алексан</w:t>
            </w:r>
            <w:r w:rsidRPr="00AA6B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др Александрович</w:t>
            </w:r>
          </w:p>
        </w:tc>
        <w:tc>
          <w:tcPr>
            <w:tcW w:w="2410" w:type="dxa"/>
          </w:tcPr>
          <w:p w:rsidR="00AD47C2" w:rsidRPr="00BC430F" w:rsidRDefault="00AD47C2" w:rsidP="005403F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B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150043, г. Ярославль, </w:t>
            </w:r>
          </w:p>
          <w:p w:rsidR="00AD47C2" w:rsidRPr="00BC430F" w:rsidRDefault="00AD47C2" w:rsidP="005403F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B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Чкалова, д. 34</w:t>
            </w:r>
          </w:p>
          <w:p w:rsidR="00AD47C2" w:rsidRPr="00BC430F" w:rsidRDefault="00AD47C2" w:rsidP="005403FF">
            <w:pPr>
              <w:rPr>
                <w:rFonts w:cs="Times New Roman"/>
                <w:sz w:val="24"/>
                <w:szCs w:val="24"/>
              </w:rPr>
            </w:pPr>
            <w:r w:rsidRPr="00AA6B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(4852) 73-70-43</w:t>
            </w:r>
          </w:p>
        </w:tc>
        <w:tc>
          <w:tcPr>
            <w:tcW w:w="1843" w:type="dxa"/>
          </w:tcPr>
          <w:p w:rsidR="00AD47C2" w:rsidRDefault="00AD47C2" w:rsidP="005403F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№ 407/15 </w:t>
            </w:r>
          </w:p>
          <w:p w:rsidR="00AD47C2" w:rsidRPr="00BC430F" w:rsidRDefault="00AD47C2" w:rsidP="005403F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 30.11.2015</w:t>
            </w:r>
          </w:p>
        </w:tc>
        <w:tc>
          <w:tcPr>
            <w:tcW w:w="4819" w:type="dxa"/>
          </w:tcPr>
          <w:p w:rsidR="00AD47C2" w:rsidRPr="002F1395" w:rsidRDefault="00AD47C2" w:rsidP="00AD47C2">
            <w:pPr>
              <w:pStyle w:val="aa"/>
              <w:numPr>
                <w:ilvl w:val="0"/>
                <w:numId w:val="3"/>
              </w:numPr>
              <w:tabs>
                <w:tab w:val="left" w:pos="307"/>
              </w:tabs>
              <w:ind w:left="3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основная обще</w:t>
            </w:r>
            <w:r w:rsidRPr="002F1395">
              <w:rPr>
                <w:rFonts w:cs="Times New Roman"/>
                <w:sz w:val="24"/>
                <w:szCs w:val="24"/>
              </w:rPr>
              <w:t xml:space="preserve">образовательная программа основного общего образования (база 8 классов) </w:t>
            </w:r>
          </w:p>
          <w:p w:rsidR="00AD47C2" w:rsidRPr="002F1395" w:rsidRDefault="00AD47C2" w:rsidP="00AD47C2">
            <w:pPr>
              <w:pStyle w:val="aa"/>
              <w:numPr>
                <w:ilvl w:val="0"/>
                <w:numId w:val="3"/>
              </w:numPr>
              <w:tabs>
                <w:tab w:val="left" w:pos="307"/>
              </w:tabs>
              <w:ind w:left="3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основная обще</w:t>
            </w:r>
            <w:r w:rsidRPr="002F1395">
              <w:rPr>
                <w:rFonts w:cs="Times New Roman"/>
                <w:sz w:val="24"/>
                <w:szCs w:val="24"/>
              </w:rPr>
              <w:t>образовательная программа основного общего образования (база 8 классов) и основная профессиональная образовательная программа профессионального обучения – программа профессиональной подготовки по профессиям рабочих, должностям служащих</w:t>
            </w:r>
          </w:p>
        </w:tc>
      </w:tr>
      <w:tr w:rsidR="00AD47C2" w:rsidRPr="00BC430F" w:rsidTr="005403FF">
        <w:tc>
          <w:tcPr>
            <w:tcW w:w="675" w:type="dxa"/>
          </w:tcPr>
          <w:p w:rsidR="00AD47C2" w:rsidRPr="00BC430F" w:rsidRDefault="00AD47C2" w:rsidP="00AD47C2">
            <w:pPr>
              <w:pStyle w:val="aa"/>
              <w:numPr>
                <w:ilvl w:val="0"/>
                <w:numId w:val="2"/>
              </w:numPr>
              <w:tabs>
                <w:tab w:val="left" w:pos="467"/>
              </w:tabs>
              <w:ind w:left="567" w:hanging="56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D47C2" w:rsidRPr="00AA6BBB" w:rsidRDefault="00AD47C2" w:rsidP="005403F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3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A6B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осударственное профессиональное образовательное учреждени</w:t>
            </w:r>
            <w:r w:rsidRPr="00BC43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B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Ярославской области Ярославский политехнический колледж № 24</w:t>
            </w:r>
          </w:p>
        </w:tc>
        <w:tc>
          <w:tcPr>
            <w:tcW w:w="1843" w:type="dxa"/>
          </w:tcPr>
          <w:p w:rsidR="00AD47C2" w:rsidRPr="00AA6BBB" w:rsidRDefault="00AD47C2" w:rsidP="005403F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B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Феоктистов Владимир Викторович</w:t>
            </w:r>
          </w:p>
        </w:tc>
        <w:tc>
          <w:tcPr>
            <w:tcW w:w="2410" w:type="dxa"/>
          </w:tcPr>
          <w:p w:rsidR="00AD47C2" w:rsidRPr="00BC430F" w:rsidRDefault="00AD47C2" w:rsidP="005403F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B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150046, г. Ярославль, </w:t>
            </w:r>
          </w:p>
          <w:p w:rsidR="00AD47C2" w:rsidRPr="00BC430F" w:rsidRDefault="00AD47C2" w:rsidP="005403F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B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Павлова, д. 6</w:t>
            </w:r>
          </w:p>
          <w:p w:rsidR="00AD47C2" w:rsidRPr="00AA6BBB" w:rsidRDefault="00AD47C2" w:rsidP="005403F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B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(4852) 26-06-14</w:t>
            </w:r>
          </w:p>
        </w:tc>
        <w:tc>
          <w:tcPr>
            <w:tcW w:w="1843" w:type="dxa"/>
          </w:tcPr>
          <w:p w:rsidR="00AD47C2" w:rsidRDefault="00AD47C2" w:rsidP="005403F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 228/14</w:t>
            </w:r>
          </w:p>
          <w:p w:rsidR="00AD47C2" w:rsidRPr="00BC430F" w:rsidRDefault="00AD47C2" w:rsidP="005403F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 27.11.2014</w:t>
            </w:r>
          </w:p>
        </w:tc>
        <w:tc>
          <w:tcPr>
            <w:tcW w:w="4819" w:type="dxa"/>
          </w:tcPr>
          <w:p w:rsidR="00AD47C2" w:rsidRPr="002F1395" w:rsidRDefault="00AD47C2" w:rsidP="00AD47C2">
            <w:pPr>
              <w:pStyle w:val="aa"/>
              <w:numPr>
                <w:ilvl w:val="0"/>
                <w:numId w:val="3"/>
              </w:numPr>
              <w:tabs>
                <w:tab w:val="left" w:pos="307"/>
              </w:tabs>
              <w:ind w:left="3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основная обще</w:t>
            </w:r>
            <w:r w:rsidRPr="002F1395">
              <w:rPr>
                <w:rFonts w:cs="Times New Roman"/>
                <w:sz w:val="24"/>
                <w:szCs w:val="24"/>
              </w:rPr>
              <w:t>образовательная программа основного общего образования (база 8 классов) и основная профессиональная образовательная программа профессионального обучения – программа профессиональной подготовки по профессиям рабочих, должностям служащих</w:t>
            </w:r>
          </w:p>
        </w:tc>
      </w:tr>
      <w:tr w:rsidR="00AD47C2" w:rsidRPr="00BC430F" w:rsidTr="005403FF">
        <w:tc>
          <w:tcPr>
            <w:tcW w:w="675" w:type="dxa"/>
          </w:tcPr>
          <w:p w:rsidR="00AD47C2" w:rsidRPr="00BC430F" w:rsidRDefault="00AD47C2" w:rsidP="00AD47C2">
            <w:pPr>
              <w:pStyle w:val="aa"/>
              <w:numPr>
                <w:ilvl w:val="0"/>
                <w:numId w:val="2"/>
              </w:numPr>
              <w:tabs>
                <w:tab w:val="left" w:pos="467"/>
              </w:tabs>
              <w:ind w:left="567" w:hanging="56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D47C2" w:rsidRPr="00AA6BBB" w:rsidRDefault="00AD47C2" w:rsidP="005403F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3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A6B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осударственное профессиональное образовательное учреждени</w:t>
            </w:r>
            <w:r w:rsidRPr="00BC43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A6B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Ярославской области Ярославский техникум радиоэлектроники и телекоммуникаций</w:t>
            </w:r>
          </w:p>
        </w:tc>
        <w:tc>
          <w:tcPr>
            <w:tcW w:w="1843" w:type="dxa"/>
          </w:tcPr>
          <w:p w:rsidR="00AD47C2" w:rsidRPr="00AA6BBB" w:rsidRDefault="00AD47C2" w:rsidP="005403F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B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Артемьев Олег Алексеевич</w:t>
            </w:r>
          </w:p>
        </w:tc>
        <w:tc>
          <w:tcPr>
            <w:tcW w:w="2410" w:type="dxa"/>
          </w:tcPr>
          <w:p w:rsidR="00AD47C2" w:rsidRPr="00BC430F" w:rsidRDefault="00AD47C2" w:rsidP="005403F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B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150010, г. Ярославль, </w:t>
            </w:r>
          </w:p>
          <w:p w:rsidR="00AD47C2" w:rsidRPr="00BC430F" w:rsidRDefault="00AD47C2" w:rsidP="005403F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B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пос. Октябрьский, д.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A6B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  <w:p w:rsidR="00AD47C2" w:rsidRPr="00AA6BBB" w:rsidRDefault="00AD47C2" w:rsidP="005403F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B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(4852) 46-66-33</w:t>
            </w:r>
          </w:p>
        </w:tc>
        <w:tc>
          <w:tcPr>
            <w:tcW w:w="1843" w:type="dxa"/>
          </w:tcPr>
          <w:p w:rsidR="00AD47C2" w:rsidRDefault="00AD47C2" w:rsidP="005403F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№ 11/17 </w:t>
            </w:r>
          </w:p>
          <w:p w:rsidR="00AD47C2" w:rsidRPr="00BC430F" w:rsidRDefault="00AD47C2" w:rsidP="005403F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 31.01.2017</w:t>
            </w:r>
          </w:p>
        </w:tc>
        <w:tc>
          <w:tcPr>
            <w:tcW w:w="4819" w:type="dxa"/>
          </w:tcPr>
          <w:p w:rsidR="00AD47C2" w:rsidRDefault="00AD47C2" w:rsidP="00AD47C2">
            <w:pPr>
              <w:pStyle w:val="aa"/>
              <w:numPr>
                <w:ilvl w:val="0"/>
                <w:numId w:val="3"/>
              </w:numPr>
              <w:tabs>
                <w:tab w:val="left" w:pos="307"/>
              </w:tabs>
              <w:ind w:left="3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основная обще</w:t>
            </w:r>
            <w:r w:rsidRPr="002F1395">
              <w:rPr>
                <w:rFonts w:cs="Times New Roman"/>
                <w:sz w:val="24"/>
                <w:szCs w:val="24"/>
              </w:rPr>
              <w:t>образовательная программа основного общего образования (база 8 классов) и основная профессиональная образовательная программа профессионального обучения – программа профессиональной подготовки по профессиям рабочих, должностям служащих</w:t>
            </w:r>
          </w:p>
          <w:p w:rsidR="0037118C" w:rsidRPr="002F1395" w:rsidRDefault="0037118C" w:rsidP="0037118C">
            <w:pPr>
              <w:pStyle w:val="aa"/>
              <w:tabs>
                <w:tab w:val="left" w:pos="307"/>
              </w:tabs>
              <w:ind w:left="33"/>
              <w:rPr>
                <w:rFonts w:cs="Times New Roman"/>
                <w:sz w:val="24"/>
                <w:szCs w:val="24"/>
              </w:rPr>
            </w:pPr>
          </w:p>
        </w:tc>
      </w:tr>
      <w:tr w:rsidR="00AD47C2" w:rsidRPr="00BC430F" w:rsidTr="005403FF">
        <w:tc>
          <w:tcPr>
            <w:tcW w:w="675" w:type="dxa"/>
          </w:tcPr>
          <w:p w:rsidR="00AD47C2" w:rsidRPr="00BC430F" w:rsidRDefault="00AD47C2" w:rsidP="00AD47C2">
            <w:pPr>
              <w:pStyle w:val="aa"/>
              <w:numPr>
                <w:ilvl w:val="0"/>
                <w:numId w:val="2"/>
              </w:numPr>
              <w:tabs>
                <w:tab w:val="left" w:pos="467"/>
              </w:tabs>
              <w:ind w:left="567" w:hanging="567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D47C2" w:rsidRPr="00AA6BBB" w:rsidRDefault="00AD47C2" w:rsidP="005403F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3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AA6B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осударственное профессиональное образовательное учреждени</w:t>
            </w:r>
            <w:r w:rsidRPr="00BC43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AA6B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Ярославской области Ярославский </w:t>
            </w:r>
            <w:proofErr w:type="spellStart"/>
            <w:r w:rsidRPr="00AA6B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электровозоремонтный</w:t>
            </w:r>
            <w:proofErr w:type="spellEnd"/>
            <w:r w:rsidRPr="00AA6B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техникум</w:t>
            </w:r>
          </w:p>
        </w:tc>
        <w:tc>
          <w:tcPr>
            <w:tcW w:w="1843" w:type="dxa"/>
          </w:tcPr>
          <w:p w:rsidR="00AD47C2" w:rsidRPr="00AA6BBB" w:rsidRDefault="00AD47C2" w:rsidP="005403F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B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Корнев Анатолий Александрович</w:t>
            </w:r>
          </w:p>
        </w:tc>
        <w:tc>
          <w:tcPr>
            <w:tcW w:w="2410" w:type="dxa"/>
          </w:tcPr>
          <w:p w:rsidR="00AD47C2" w:rsidRPr="00BC430F" w:rsidRDefault="00AD47C2" w:rsidP="005403F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B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150030, г. Ярославль, </w:t>
            </w:r>
          </w:p>
          <w:p w:rsidR="00AD47C2" w:rsidRPr="00BC430F" w:rsidRDefault="00AD47C2" w:rsidP="005403F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B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ул. Ползунова, д.</w:t>
            </w:r>
            <w:r w:rsidRPr="00BC430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AA6B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1а</w:t>
            </w:r>
          </w:p>
          <w:p w:rsidR="00AD47C2" w:rsidRPr="00AA6BBB" w:rsidRDefault="00AD47C2" w:rsidP="005403FF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A6BB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(4852) 59-30-95</w:t>
            </w:r>
          </w:p>
        </w:tc>
        <w:tc>
          <w:tcPr>
            <w:tcW w:w="1843" w:type="dxa"/>
          </w:tcPr>
          <w:p w:rsidR="00AD47C2" w:rsidRDefault="00AD47C2" w:rsidP="005403F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№ 283/16</w:t>
            </w:r>
          </w:p>
          <w:p w:rsidR="00AD47C2" w:rsidRPr="00BC430F" w:rsidRDefault="00AD47C2" w:rsidP="005403F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 12.05.2016</w:t>
            </w:r>
          </w:p>
        </w:tc>
        <w:tc>
          <w:tcPr>
            <w:tcW w:w="4819" w:type="dxa"/>
          </w:tcPr>
          <w:p w:rsidR="00AD47C2" w:rsidRPr="002F1395" w:rsidRDefault="00AD47C2" w:rsidP="00AD47C2">
            <w:pPr>
              <w:pStyle w:val="aa"/>
              <w:numPr>
                <w:ilvl w:val="0"/>
                <w:numId w:val="3"/>
              </w:numPr>
              <w:tabs>
                <w:tab w:val="left" w:pos="307"/>
              </w:tabs>
              <w:ind w:left="33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основная обще</w:t>
            </w:r>
            <w:r w:rsidRPr="002F1395">
              <w:rPr>
                <w:rFonts w:cs="Times New Roman"/>
                <w:sz w:val="24"/>
                <w:szCs w:val="24"/>
              </w:rPr>
              <w:t>образовательная программа основного общего образования (база 8 классов) и основная профессиональная образовательная программа профессионального обучения – программа профессиональной подготовки по профессиям рабочих, должностям служащих</w:t>
            </w:r>
          </w:p>
        </w:tc>
      </w:tr>
    </w:tbl>
    <w:p w:rsidR="005936EB" w:rsidRPr="00AD47C2" w:rsidRDefault="005936EB" w:rsidP="00565617">
      <w:pPr>
        <w:jc w:val="both"/>
        <w:rPr>
          <w:sz w:val="24"/>
          <w:szCs w:val="24"/>
        </w:rPr>
      </w:pPr>
    </w:p>
    <w:sectPr w:rsidR="005936EB" w:rsidRPr="00AD47C2" w:rsidSect="00AD47C2">
      <w:pgSz w:w="16840" w:h="11907" w:orient="landscape" w:code="9"/>
      <w:pgMar w:top="1985" w:right="1134" w:bottom="624" w:left="1134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F31" w:rsidRDefault="00B50F31">
      <w:r>
        <w:separator/>
      </w:r>
    </w:p>
  </w:endnote>
  <w:endnote w:type="continuationSeparator" w:id="0">
    <w:p w:rsidR="00B50F31" w:rsidRDefault="00B50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B50F31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B70C02" w:rsidRPr="00B70C02">
      <w:rPr>
        <w:sz w:val="16"/>
      </w:rPr>
      <w:t>9517546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 w:rsidRPr="002E2A8F">
      <w:rPr>
        <w:sz w:val="16"/>
      </w:rPr>
      <w:t>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B50F31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B70C02" w:rsidRPr="00B70C02">
      <w:rPr>
        <w:sz w:val="18"/>
        <w:szCs w:val="18"/>
      </w:rPr>
      <w:t>9517546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>
      <w:rPr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F31" w:rsidRDefault="00B50F31">
      <w:r>
        <w:separator/>
      </w:r>
    </w:p>
  </w:footnote>
  <w:footnote w:type="continuationSeparator" w:id="0">
    <w:p w:rsidR="00B50F31" w:rsidRDefault="00B50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F71095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F71095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D25D4C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>
    <w:nsid w:val="58B861D5"/>
    <w:multiLevelType w:val="hybridMultilevel"/>
    <w:tmpl w:val="EC2CF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96520"/>
    <w:multiLevelType w:val="hybridMultilevel"/>
    <w:tmpl w:val="6F5C8EEC"/>
    <w:lvl w:ilvl="0" w:tplc="E1E80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70F67"/>
    <w:rsid w:val="0037118C"/>
    <w:rsid w:val="00376845"/>
    <w:rsid w:val="003773FA"/>
    <w:rsid w:val="003B6922"/>
    <w:rsid w:val="003C447A"/>
    <w:rsid w:val="003E22CA"/>
    <w:rsid w:val="003E3150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7169"/>
    <w:rsid w:val="00AD42F9"/>
    <w:rsid w:val="00AD47C2"/>
    <w:rsid w:val="00AD734F"/>
    <w:rsid w:val="00AF025D"/>
    <w:rsid w:val="00AF7478"/>
    <w:rsid w:val="00B179A6"/>
    <w:rsid w:val="00B268B9"/>
    <w:rsid w:val="00B3710A"/>
    <w:rsid w:val="00B50F31"/>
    <w:rsid w:val="00B5176A"/>
    <w:rsid w:val="00B51F7E"/>
    <w:rsid w:val="00B526D3"/>
    <w:rsid w:val="00B6112C"/>
    <w:rsid w:val="00B70C02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25D4C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095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09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uiPriority w:val="59"/>
    <w:rsid w:val="00AD47C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09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uiPriority w:val="59"/>
    <w:rsid w:val="00AD47C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1</TotalTime>
  <Pages>6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8836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Евтушенко Мария Александровна</cp:lastModifiedBy>
  <cp:revision>2</cp:revision>
  <cp:lastPrinted>2011-06-07T12:47:00Z</cp:lastPrinted>
  <dcterms:created xsi:type="dcterms:W3CDTF">2018-05-29T13:03:00Z</dcterms:created>
  <dcterms:modified xsi:type="dcterms:W3CDTF">2018-05-29T13:03:00Z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А.Н. Гудков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30-50-95</vt:lpwstr>
  </property>
  <property fmtid="{D5CDD505-2E9C-101B-9397-08002B2CF9AE}" pid="7" name="Заголовок">
    <vt:lpwstr>О направлении информации</vt:lpwstr>
  </property>
  <property fmtid="{D5CDD505-2E9C-101B-9397-08002B2CF9AE}" pid="8" name="На №">
    <vt:lpwstr>01-16/3534</vt:lpwstr>
  </property>
  <property fmtid="{D5CDD505-2E9C-101B-9397-08002B2CF9AE}" pid="9" name="от">
    <vt:lpwstr>17.05.2018</vt:lpwstr>
  </property>
  <property fmtid="{D5CDD505-2E9C-101B-9397-08002B2CF9AE}" pid="10" name="Р*Исполнитель...*Фамилия И.О.">
    <vt:lpwstr>Сясина Елена Александровна</vt:lpwstr>
  </property>
  <property fmtid="{D5CDD505-2E9C-101B-9397-08002B2CF9AE}" pid="11" name="Номер версии">
    <vt:lpwstr>1</vt:lpwstr>
  </property>
  <property fmtid="{D5CDD505-2E9C-101B-9397-08002B2CF9AE}" pid="12" name="ИД">
    <vt:lpwstr>9517546</vt:lpwstr>
  </property>
</Properties>
</file>